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BD352A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>
              <w:trPr>
                <w:trHeight w:hRule="exact" w:val="1247"/>
              </w:trPr>
              <w:tc>
                <w:tcPr>
                  <w:tcW w:w="8222" w:type="dxa"/>
                </w:tcPr>
                <w:p w:rsidR="00303033" w:rsidRDefault="00303033">
                  <w:pPr>
                    <w:pStyle w:val="TitleRef"/>
                  </w:pPr>
                  <w:r>
                    <w:t>press release</w:t>
                  </w:r>
                </w:p>
              </w:tc>
            </w:tr>
            <w:tr w:rsidR="00303033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:rsidR="00303033" w:rsidRDefault="00303033">
                  <w:pPr>
                    <w:pStyle w:val="Page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 w:rsidR="00B16C60"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fldSimple w:instr=" NUMPAGES  \* MERGEFORMAT ">
                    <w:r w:rsidR="00B16C60">
                      <w:rPr>
                        <w:noProof/>
                      </w:rPr>
                      <w:t>2</w:t>
                    </w:r>
                  </w:fldSimple>
                </w:p>
              </w:tc>
            </w:tr>
            <w:tr w:rsidR="00303033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:rsidR="00303033" w:rsidRDefault="00303033"/>
              </w:tc>
            </w:tr>
            <w:tr w:rsidR="00303033" w:rsidRPr="00BD352A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:rsidR="00303033" w:rsidRPr="00B16C60" w:rsidRDefault="0074693B" w:rsidP="00211637">
                  <w:pPr>
                    <w:pStyle w:val="Subject"/>
                    <w:spacing w:line="260" w:lineRule="atLeast"/>
                    <w:rPr>
                      <w:lang w:val="en-US"/>
                    </w:rPr>
                  </w:pPr>
                  <w:r w:rsidRPr="00211637">
                    <w:t>Global innovation – air-cooled heating clamp for fast and efficient splicing of flat belts</w:t>
                  </w:r>
                </w:p>
                <w:p w:rsidR="00303033" w:rsidRPr="00B16C60" w:rsidRDefault="00303033">
                  <w:pPr>
                    <w:pStyle w:val="Subject"/>
                    <w:rPr>
                      <w:lang w:val="en-US"/>
                    </w:rPr>
                  </w:pPr>
                </w:p>
              </w:tc>
            </w:tr>
          </w:tbl>
          <w:p w:rsidR="00303033" w:rsidRPr="00B16C60" w:rsidRDefault="00303033">
            <w:pPr>
              <w:rPr>
                <w:lang w:val="en-US"/>
              </w:rPr>
            </w:pPr>
          </w:p>
        </w:tc>
      </w:tr>
    </w:tbl>
    <w:p w:rsidR="00303033" w:rsidRPr="00B16C60" w:rsidRDefault="0074693B">
      <w:pPr>
        <w:pStyle w:val="Page"/>
        <w:rPr>
          <w:lang w:val="en-US"/>
        </w:rPr>
      </w:pPr>
      <w:r w:rsidRPr="00211637">
        <w:t>[LEAD]</w:t>
      </w:r>
    </w:p>
    <w:p w:rsidR="00303033" w:rsidRPr="00B16C60" w:rsidRDefault="0074693B" w:rsidP="00211637">
      <w:pPr>
        <w:pStyle w:val="PressReleaseText"/>
        <w:spacing w:line="380" w:lineRule="atLeast"/>
        <w:rPr>
          <w:lang w:val="en-US"/>
        </w:rPr>
      </w:pPr>
      <w:r w:rsidRPr="00211637">
        <w:t>Hanover,</w:t>
      </w:r>
      <w:r w:rsidR="00AE1D1D">
        <w:t xml:space="preserve"> January 2018</w:t>
      </w:r>
      <w:r w:rsidRPr="00211637">
        <w:t xml:space="preserve"> – Forbo Movement Systems presents its new air-cooled Siegling Blizzard HC 120/40</w:t>
      </w:r>
    </w:p>
    <w:p w:rsidR="00303033" w:rsidRPr="00B16C60" w:rsidRDefault="0074693B">
      <w:pPr>
        <w:pStyle w:val="Page"/>
        <w:rPr>
          <w:lang w:val="en-US"/>
        </w:rPr>
      </w:pPr>
      <w:r w:rsidRPr="00211637">
        <w:t>[BODY]</w:t>
      </w:r>
    </w:p>
    <w:p w:rsidR="00914885" w:rsidRPr="00B16C60" w:rsidRDefault="0074693B" w:rsidP="00211637">
      <w:pPr>
        <w:pStyle w:val="PressReleaseText"/>
        <w:spacing w:line="380" w:lineRule="atLeast"/>
        <w:rPr>
          <w:lang w:val="en-US"/>
        </w:rPr>
      </w:pPr>
      <w:r w:rsidRPr="00211637">
        <w:t>The HC 120/40 offers ease of use and very short cycles, setting new standards in terms of speed when splicing belts up to widths of 40 mm.</w:t>
      </w:r>
      <w:r w:rsidR="00950FB3" w:rsidRPr="00B16C60">
        <w:rPr>
          <w:lang w:val="en-US"/>
        </w:rPr>
        <w:t xml:space="preserve"> </w:t>
      </w:r>
      <w:r w:rsidRPr="00211637">
        <w:t xml:space="preserve">Until now, two devices (heating and cooling clamps) were usually required, but Blizzard </w:t>
      </w:r>
      <w:r w:rsidR="0096195E" w:rsidRPr="00211637">
        <w:t xml:space="preserve">ingeniously </w:t>
      </w:r>
      <w:r w:rsidR="00211637" w:rsidRPr="00211637">
        <w:t>includes both.</w:t>
      </w:r>
      <w:r w:rsidR="00862B47">
        <w:t xml:space="preserve"> </w:t>
      </w:r>
      <w:r w:rsidRPr="00211637">
        <w:t>And the whole process runs automatically.</w:t>
      </w:r>
      <w:r w:rsidR="007D36E4" w:rsidRPr="00B16C60">
        <w:rPr>
          <w:lang w:val="en-US"/>
        </w:rPr>
        <w:t xml:space="preserve"> </w:t>
      </w:r>
      <w:r w:rsidR="00211637" w:rsidRPr="00211637">
        <w:t>Once</w:t>
      </w:r>
      <w:r w:rsidRPr="00211637">
        <w:t xml:space="preserve"> the </w:t>
      </w:r>
      <w:r w:rsidR="00211637" w:rsidRPr="00211637">
        <w:t>custom-adjustable</w:t>
      </w:r>
      <w:r w:rsidRPr="00211637">
        <w:t xml:space="preserve"> hold-down time has expired, the device’s control system triggers the cooling process.</w:t>
      </w:r>
      <w:r w:rsidR="00862B47">
        <w:t xml:space="preserve"> </w:t>
      </w:r>
      <w:r w:rsidR="00AE1D1D">
        <w:t>Six integrated</w:t>
      </w:r>
      <w:r w:rsidRPr="00211637">
        <w:t xml:space="preserve"> fans cool down the </w:t>
      </w:r>
      <w:r w:rsidR="00211637" w:rsidRPr="00211637">
        <w:t xml:space="preserve">belt’s splice </w:t>
      </w:r>
      <w:r w:rsidRPr="00211637">
        <w:t>quickly and reliably.</w:t>
      </w:r>
    </w:p>
    <w:p w:rsidR="00950FB3" w:rsidRPr="00B16C60" w:rsidRDefault="00950FB3" w:rsidP="00950FB3">
      <w:pPr>
        <w:pStyle w:val="PressReleaseText"/>
        <w:rPr>
          <w:lang w:val="en-US"/>
        </w:rPr>
      </w:pPr>
    </w:p>
    <w:p w:rsidR="00950FB3" w:rsidRPr="00B16C60" w:rsidRDefault="0074693B" w:rsidP="00211637">
      <w:pPr>
        <w:pStyle w:val="PressReleaseText"/>
        <w:spacing w:line="380" w:lineRule="atLeast"/>
        <w:rPr>
          <w:lang w:val="en-US"/>
        </w:rPr>
      </w:pPr>
      <w:r w:rsidRPr="00211637">
        <w:t>Th</w:t>
      </w:r>
      <w:r w:rsidR="00211637" w:rsidRPr="00211637">
        <w:t>is</w:t>
      </w:r>
      <w:r w:rsidRPr="00211637">
        <w:t xml:space="preserve"> ergonomically designed piece of equipment is</w:t>
      </w:r>
      <w:r w:rsidR="00747BC6" w:rsidRPr="00211637">
        <w:t xml:space="preserve"> ideal for constant operation or </w:t>
      </w:r>
      <w:r w:rsidR="00211637" w:rsidRPr="00211637">
        <w:t xml:space="preserve">producing </w:t>
      </w:r>
      <w:r w:rsidR="00747BC6" w:rsidRPr="00211637">
        <w:t>large numbers of splices and is ready to use the moment it’s connected to the mains.</w:t>
      </w:r>
      <w:r w:rsidR="00862B47">
        <w:t xml:space="preserve"> </w:t>
      </w:r>
      <w:r w:rsidR="00747BC6" w:rsidRPr="00211637">
        <w:t xml:space="preserve">After entering the hold-down time, as well as heating and cooling temperatures, the </w:t>
      </w:r>
      <w:r w:rsidR="00211637" w:rsidRPr="00211637">
        <w:t xml:space="preserve">set </w:t>
      </w:r>
      <w:r w:rsidR="00747BC6" w:rsidRPr="00211637">
        <w:t>programme starts as often as desired at the touch of a button.</w:t>
      </w:r>
      <w:r w:rsidR="00862B47">
        <w:t xml:space="preserve"> </w:t>
      </w:r>
    </w:p>
    <w:p w:rsidR="00950FB3" w:rsidRPr="00B16C60" w:rsidRDefault="00950FB3" w:rsidP="00950FB3">
      <w:pPr>
        <w:pStyle w:val="PressReleaseText"/>
        <w:rPr>
          <w:lang w:val="en-US"/>
        </w:rPr>
      </w:pPr>
    </w:p>
    <w:p w:rsidR="00950FB3" w:rsidRPr="00B16C60" w:rsidRDefault="00747BC6" w:rsidP="00211637">
      <w:pPr>
        <w:pStyle w:val="PressReleaseText"/>
        <w:spacing w:line="380" w:lineRule="atLeast"/>
        <w:rPr>
          <w:lang w:val="en-US"/>
        </w:rPr>
      </w:pPr>
      <w:r w:rsidRPr="00211637">
        <w:t>The advantages at a glance:</w:t>
      </w:r>
    </w:p>
    <w:p w:rsidR="00950FB3" w:rsidRPr="00B16C60" w:rsidRDefault="00950FB3" w:rsidP="00950FB3">
      <w:pPr>
        <w:pStyle w:val="PressReleaseText"/>
        <w:rPr>
          <w:lang w:val="en-US"/>
        </w:rPr>
      </w:pPr>
    </w:p>
    <w:p w:rsidR="00950FB3" w:rsidRPr="00B16C60" w:rsidRDefault="00747BC6" w:rsidP="00211637">
      <w:pPr>
        <w:pStyle w:val="PressReleaseText"/>
        <w:numPr>
          <w:ilvl w:val="0"/>
          <w:numId w:val="4"/>
        </w:numPr>
        <w:spacing w:line="380" w:lineRule="atLeast"/>
        <w:rPr>
          <w:lang w:val="en-US"/>
        </w:rPr>
      </w:pPr>
      <w:r w:rsidRPr="00211637">
        <w:t>automatic heating and cooling in one single device</w:t>
      </w:r>
    </w:p>
    <w:p w:rsidR="00950FB3" w:rsidRPr="00950FB3" w:rsidRDefault="00747BC6" w:rsidP="00211637">
      <w:pPr>
        <w:pStyle w:val="PressReleaseText"/>
        <w:numPr>
          <w:ilvl w:val="0"/>
          <w:numId w:val="4"/>
        </w:numPr>
        <w:spacing w:line="380" w:lineRule="atLeast"/>
        <w:rPr>
          <w:lang w:val="de-DE"/>
        </w:rPr>
      </w:pPr>
      <w:r w:rsidRPr="00211637">
        <w:t>intuitive us</w:t>
      </w:r>
      <w:r w:rsidR="00211637" w:rsidRPr="00211637">
        <w:t>age</w:t>
      </w:r>
    </w:p>
    <w:p w:rsidR="00950FB3" w:rsidRPr="00950FB3" w:rsidRDefault="00747BC6" w:rsidP="00211637">
      <w:pPr>
        <w:pStyle w:val="PressReleaseText"/>
        <w:numPr>
          <w:ilvl w:val="0"/>
          <w:numId w:val="4"/>
        </w:numPr>
        <w:spacing w:line="380" w:lineRule="atLeast"/>
        <w:rPr>
          <w:lang w:val="de-DE"/>
        </w:rPr>
      </w:pPr>
      <w:r w:rsidRPr="00211637">
        <w:t xml:space="preserve">mistakes </w:t>
      </w:r>
      <w:r w:rsidR="00211637" w:rsidRPr="00211637">
        <w:t xml:space="preserve">are prevented </w:t>
      </w:r>
      <w:r w:rsidRPr="00211637">
        <w:t>during handling</w:t>
      </w:r>
    </w:p>
    <w:p w:rsidR="00950FB3" w:rsidRPr="00B16C60" w:rsidRDefault="0096195E" w:rsidP="00211637">
      <w:pPr>
        <w:pStyle w:val="PressReleaseText"/>
        <w:numPr>
          <w:ilvl w:val="0"/>
          <w:numId w:val="4"/>
        </w:numPr>
        <w:spacing w:line="380" w:lineRule="atLeast"/>
        <w:rPr>
          <w:lang w:val="en-US"/>
        </w:rPr>
      </w:pPr>
      <w:r>
        <w:t>no need to put</w:t>
      </w:r>
      <w:r w:rsidR="00747BC6" w:rsidRPr="00211637">
        <w:t xml:space="preserve"> belts and splicing guide into a cooling clamp after heating</w:t>
      </w:r>
      <w:r w:rsidR="00211637" w:rsidRPr="00211637">
        <w:t xml:space="preserve"> </w:t>
      </w:r>
    </w:p>
    <w:p w:rsidR="00950FB3" w:rsidRPr="00B16C60" w:rsidRDefault="00211637" w:rsidP="00211637">
      <w:pPr>
        <w:pStyle w:val="PressReleaseText"/>
        <w:numPr>
          <w:ilvl w:val="0"/>
          <w:numId w:val="4"/>
        </w:numPr>
        <w:spacing w:line="380" w:lineRule="atLeast"/>
        <w:rPr>
          <w:lang w:val="en-US"/>
        </w:rPr>
      </w:pPr>
      <w:r w:rsidRPr="00211637">
        <w:lastRenderedPageBreak/>
        <w:t>high</w:t>
      </w:r>
      <w:r w:rsidR="00747BC6" w:rsidRPr="00211637">
        <w:t xml:space="preserve"> </w:t>
      </w:r>
      <w:r w:rsidRPr="00211637">
        <w:t xml:space="preserve">levels of </w:t>
      </w:r>
      <w:r w:rsidR="00747BC6" w:rsidRPr="00211637">
        <w:t>efficien</w:t>
      </w:r>
      <w:r w:rsidRPr="00211637">
        <w:t>cy</w:t>
      </w:r>
      <w:r w:rsidR="00747BC6" w:rsidRPr="00211637">
        <w:t xml:space="preserve"> due to short cycles</w:t>
      </w:r>
    </w:p>
    <w:p w:rsidR="00303033" w:rsidRPr="00B16C60" w:rsidRDefault="00747BC6" w:rsidP="00211637">
      <w:pPr>
        <w:pStyle w:val="PressReleaseText"/>
        <w:numPr>
          <w:ilvl w:val="0"/>
          <w:numId w:val="4"/>
        </w:numPr>
        <w:spacing w:line="380" w:lineRule="atLeast"/>
        <w:rPr>
          <w:lang w:val="en-US"/>
        </w:rPr>
      </w:pPr>
      <w:r w:rsidRPr="00211637">
        <w:t>excellent splicing results with superior repeat accuracy</w:t>
      </w:r>
      <w:r w:rsidR="00211637" w:rsidRPr="00211637">
        <w:t xml:space="preserve"> delivered</w:t>
      </w:r>
    </w:p>
    <w:p w:rsidR="00950FB3" w:rsidRPr="00B16C60" w:rsidRDefault="00950FB3" w:rsidP="00950FB3">
      <w:pPr>
        <w:pStyle w:val="PressReleaseText"/>
        <w:ind w:left="720"/>
        <w:rPr>
          <w:lang w:val="en-US"/>
        </w:rPr>
      </w:pPr>
    </w:p>
    <w:p w:rsidR="00303033" w:rsidRDefault="00747BC6" w:rsidP="00211637">
      <w:pPr>
        <w:pStyle w:val="Adressline"/>
        <w:spacing w:line="480" w:lineRule="auto"/>
        <w:ind w:right="-907"/>
        <w:rPr>
          <w:sz w:val="20"/>
        </w:rPr>
      </w:pPr>
      <w:r w:rsidRPr="00211637">
        <w:rPr>
          <w:sz w:val="20"/>
        </w:rPr>
        <w:t xml:space="preserve">It </w:t>
      </w:r>
      <w:r w:rsidR="00211637" w:rsidRPr="00211637">
        <w:rPr>
          <w:sz w:val="20"/>
        </w:rPr>
        <w:t>is also supplied with</w:t>
      </w:r>
      <w:r w:rsidRPr="00211637">
        <w:rPr>
          <w:sz w:val="20"/>
        </w:rPr>
        <w:t xml:space="preserve"> a padded case.</w:t>
      </w:r>
      <w:r w:rsidR="00862B47">
        <w:rPr>
          <w:sz w:val="20"/>
        </w:rPr>
        <w:t xml:space="preserve"> </w:t>
      </w:r>
      <w:r w:rsidRPr="00211637">
        <w:rPr>
          <w:sz w:val="20"/>
        </w:rPr>
        <w:t>The self-locking splicing guides can be ordered in a</w:t>
      </w:r>
      <w:r w:rsidR="00AD788F">
        <w:rPr>
          <w:sz w:val="20"/>
        </w:rPr>
        <w:t>n</w:t>
      </w:r>
      <w:r w:rsidR="00AE1D1D">
        <w:rPr>
          <w:sz w:val="20"/>
        </w:rPr>
        <w:t xml:space="preserve">y width of approx. 10 to 40 mm </w:t>
      </w:r>
      <w:r w:rsidR="00AD788F" w:rsidRPr="00AD788F">
        <w:rPr>
          <w:sz w:val="20"/>
        </w:rPr>
        <w:t>(can use any available Forbo Siegling standard splice guide</w:t>
      </w:r>
      <w:r w:rsidR="00AD788F">
        <w:rPr>
          <w:sz w:val="20"/>
        </w:rPr>
        <w:t xml:space="preserve"> too</w:t>
      </w:r>
      <w:r w:rsidR="00AD788F" w:rsidRPr="00AD788F">
        <w:rPr>
          <w:sz w:val="20"/>
        </w:rPr>
        <w:t>)</w:t>
      </w:r>
      <w:r w:rsidR="00AD788F">
        <w:rPr>
          <w:sz w:val="20"/>
        </w:rPr>
        <w:t>.</w:t>
      </w:r>
      <w:r w:rsidR="00AE1D1D">
        <w:rPr>
          <w:sz w:val="20"/>
        </w:rPr>
        <w:t>The s</w:t>
      </w:r>
      <w:bookmarkStart w:id="0" w:name="_GoBack"/>
      <w:bookmarkEnd w:id="0"/>
      <w:r w:rsidRPr="00211637">
        <w:rPr>
          <w:sz w:val="20"/>
        </w:rPr>
        <w:t>plicing guides keep the ends of the belts in place, ensure splices are properly aligned and prevent material from shifting.</w:t>
      </w:r>
      <w:r w:rsidR="00862B47">
        <w:rPr>
          <w:sz w:val="20"/>
        </w:rPr>
        <w:t xml:space="preserve"> </w:t>
      </w:r>
      <w:r w:rsidRPr="00211637">
        <w:rPr>
          <w:sz w:val="20"/>
        </w:rPr>
        <w:t xml:space="preserve">The Siegling Blizzard HC 120/40 heating clamp is also available as a set with a compact hand-held punch to prepare the ends of the splice. </w:t>
      </w:r>
    </w:p>
    <w:p w:rsidR="00B16C60" w:rsidRDefault="00B16C60" w:rsidP="00211637">
      <w:pPr>
        <w:pStyle w:val="Adressline"/>
        <w:spacing w:line="480" w:lineRule="auto"/>
        <w:ind w:right="-907"/>
        <w:rPr>
          <w:sz w:val="20"/>
        </w:rPr>
      </w:pPr>
    </w:p>
    <w:p w:rsidR="00B16C60" w:rsidRPr="00905B65" w:rsidRDefault="00B16C60" w:rsidP="00B16C60">
      <w:pPr>
        <w:pStyle w:val="PressReleaseText"/>
        <w:spacing w:line="380" w:lineRule="atLeast"/>
        <w:jc w:val="left"/>
        <w:rPr>
          <w:lang w:val="en-US"/>
        </w:rPr>
      </w:pPr>
      <w:r w:rsidRPr="002059DC">
        <w:rPr>
          <w:sz w:val="18"/>
        </w:rPr>
        <w:t>Forbo Movement Systems (previous called Siegling) employs more than 2,000 people globally in nine production sites and 25 international companies.</w:t>
      </w:r>
      <w:r w:rsidRPr="00905B65">
        <w:rPr>
          <w:sz w:val="18"/>
          <w:lang w:val="en-US"/>
        </w:rPr>
        <w:t xml:space="preserve"> </w:t>
      </w:r>
      <w:r w:rsidRPr="00327500">
        <w:rPr>
          <w:sz w:val="18"/>
        </w:rPr>
        <w:t>Forbo conveyor and power transmission belts are used in nearly all industries, but also in the retail and services sectors.</w:t>
      </w:r>
      <w:r w:rsidRPr="00905B65">
        <w:rPr>
          <w:sz w:val="18"/>
          <w:lang w:val="en-US"/>
        </w:rPr>
        <w:t xml:space="preserve"> </w:t>
      </w:r>
      <w:r w:rsidRPr="00327500">
        <w:rPr>
          <w:sz w:val="18"/>
        </w:rPr>
        <w:t>Key competencies are the food and packaging industries, logistics and airports, as well as paper, print and raw materials industries.</w:t>
      </w:r>
      <w:r w:rsidRPr="00905B65">
        <w:rPr>
          <w:sz w:val="18"/>
          <w:lang w:val="en-US"/>
        </w:rPr>
        <w:t xml:space="preserve"> </w:t>
      </w:r>
      <w:r w:rsidRPr="00327500">
        <w:rPr>
          <w:sz w:val="18"/>
        </w:rPr>
        <w:t>The company was founded in 1919 in Hanover.</w:t>
      </w:r>
      <w:r w:rsidRPr="00905B65">
        <w:rPr>
          <w:sz w:val="18"/>
          <w:lang w:val="en-US"/>
        </w:rPr>
        <w:t xml:space="preserve"> </w:t>
      </w:r>
      <w:r w:rsidRPr="00327500">
        <w:rPr>
          <w:sz w:val="18"/>
        </w:rPr>
        <w:t>Since 1994 the company has belonged to the Swiss company Forbo International.</w:t>
      </w:r>
      <w:r w:rsidRPr="00905B65">
        <w:rPr>
          <w:sz w:val="18"/>
          <w:lang w:val="en-US"/>
        </w:rPr>
        <w:t xml:space="preserve"> </w:t>
      </w:r>
      <w:r w:rsidRPr="00327500">
        <w:rPr>
          <w:sz w:val="18"/>
        </w:rPr>
        <w:t>The products have been marketed since 2007 under the “Forbo Movement Systems” master brand.</w:t>
      </w:r>
    </w:p>
    <w:p w:rsidR="00B16C60" w:rsidRPr="00B16C60" w:rsidRDefault="00B16C60" w:rsidP="00211637">
      <w:pPr>
        <w:pStyle w:val="Adressline"/>
        <w:spacing w:line="480" w:lineRule="auto"/>
        <w:ind w:right="-907"/>
        <w:rPr>
          <w:sz w:val="20"/>
          <w:lang w:val="en-US"/>
        </w:rPr>
      </w:pPr>
    </w:p>
    <w:p w:rsidR="00EA2A16" w:rsidRPr="00B16C60" w:rsidRDefault="00EA2A16" w:rsidP="00B468E2">
      <w:pPr>
        <w:pStyle w:val="Adressline"/>
        <w:spacing w:line="480" w:lineRule="auto"/>
        <w:ind w:right="-907"/>
        <w:rPr>
          <w:sz w:val="20"/>
          <w:lang w:val="en-US"/>
        </w:rPr>
      </w:pPr>
    </w:p>
    <w:p w:rsidR="00EA2A16" w:rsidRPr="00B16C60" w:rsidRDefault="00EA2A16" w:rsidP="00B468E2">
      <w:pPr>
        <w:pStyle w:val="Adressline"/>
        <w:spacing w:line="480" w:lineRule="auto"/>
        <w:ind w:right="-907"/>
        <w:rPr>
          <w:sz w:val="20"/>
          <w:lang w:val="en-US"/>
        </w:rPr>
      </w:pPr>
    </w:p>
    <w:p w:rsidR="00EA2A16" w:rsidRPr="00B16C60" w:rsidRDefault="00EA2A16" w:rsidP="00B468E2">
      <w:pPr>
        <w:pStyle w:val="Adressline"/>
        <w:spacing w:line="480" w:lineRule="auto"/>
        <w:ind w:right="-907"/>
        <w:rPr>
          <w:lang w:val="en-US"/>
        </w:rPr>
      </w:pPr>
    </w:p>
    <w:p w:rsidR="00D51D64" w:rsidRDefault="00747BC6" w:rsidP="00D51D64">
      <w:pPr>
        <w:pStyle w:val="Address"/>
      </w:pPr>
      <w:r w:rsidRPr="00747BC6">
        <w:t>For further information contact:</w:t>
      </w:r>
    </w:p>
    <w:p w:rsidR="00D51D64" w:rsidRPr="00433D97" w:rsidRDefault="00433D97" w:rsidP="00D51D64">
      <w:pPr>
        <w:pStyle w:val="Address"/>
        <w:rPr>
          <w:lang w:val="en-US"/>
        </w:rPr>
      </w:pPr>
      <w:r>
        <w:t>Matthias Eilert</w:t>
      </w:r>
    </w:p>
    <w:p w:rsidR="00D51D64" w:rsidRPr="00433D97" w:rsidRDefault="00433D97" w:rsidP="00D51D64">
      <w:pPr>
        <w:pStyle w:val="Address"/>
        <w:rPr>
          <w:lang w:val="en-US"/>
        </w:rPr>
      </w:pPr>
      <w:r>
        <w:t>Marketing Communications</w:t>
      </w:r>
    </w:p>
    <w:p w:rsidR="00D51D64" w:rsidRPr="00433D97" w:rsidRDefault="00D51D64" w:rsidP="00D51D64">
      <w:pPr>
        <w:pStyle w:val="Address"/>
        <w:rPr>
          <w:lang w:val="en-US"/>
        </w:rPr>
      </w:pPr>
      <w:r w:rsidRPr="00433D97">
        <w:rPr>
          <w:lang w:val="en-US"/>
        </w:rPr>
        <w:t xml:space="preserve">Phone +49 511 67 04 </w:t>
      </w:r>
      <w:r w:rsidR="00433D97">
        <w:t>232</w:t>
      </w:r>
      <w:r w:rsidRPr="00433D97">
        <w:rPr>
          <w:lang w:val="en-US"/>
        </w:rPr>
        <w:t xml:space="preserve">, Fax +49 511 67 04 </w:t>
      </w:r>
      <w:r w:rsidR="00433D97">
        <w:t>233</w:t>
      </w:r>
    </w:p>
    <w:p w:rsidR="00D51D64" w:rsidRPr="00433D97" w:rsidRDefault="00433D97" w:rsidP="00D51D64">
      <w:pPr>
        <w:pStyle w:val="Address"/>
        <w:rPr>
          <w:lang w:val="en-US"/>
        </w:rPr>
      </w:pPr>
      <w:r>
        <w:rPr>
          <w:lang w:val="en-US"/>
        </w:rPr>
        <w:t>matthias.eilert</w:t>
      </w:r>
      <w:r w:rsidR="00D51D64" w:rsidRPr="00433D97">
        <w:rPr>
          <w:lang w:val="en-US"/>
        </w:rPr>
        <w:t>@forbo.com</w:t>
      </w:r>
    </w:p>
    <w:p w:rsidR="00303033" w:rsidRPr="00433D97" w:rsidRDefault="00303033">
      <w:pPr>
        <w:rPr>
          <w:lang w:val="en-US"/>
        </w:rPr>
      </w:pPr>
    </w:p>
    <w:sectPr w:rsidR="00303033" w:rsidRPr="00433D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FB3" w:rsidRDefault="00950FB3">
      <w:r>
        <w:separator/>
      </w:r>
    </w:p>
  </w:endnote>
  <w:endnote w:type="continuationSeparator" w:id="0">
    <w:p w:rsidR="00950FB3" w:rsidRDefault="0095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2E6" w:rsidRDefault="009E12E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2E6" w:rsidRDefault="009E12E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2E6" w:rsidRDefault="009E12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FB3" w:rsidRDefault="00950FB3">
      <w:r>
        <w:separator/>
      </w:r>
    </w:p>
  </w:footnote>
  <w:footnote w:type="continuationSeparator" w:id="0">
    <w:p w:rsidR="00950FB3" w:rsidRDefault="00950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2E6" w:rsidRDefault="009E12E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>
      <w:trPr>
        <w:gridAfter w:val="1"/>
        <w:wAfter w:w="825" w:type="dxa"/>
        <w:trHeight w:hRule="exact" w:val="2098"/>
      </w:trPr>
      <w:tc>
        <w:tcPr>
          <w:tcW w:w="7595" w:type="dxa"/>
        </w:tcPr>
        <w:p w:rsidR="00303033" w:rsidRDefault="00303033">
          <w:pPr>
            <w:pStyle w:val="Kopfzeile"/>
          </w:pPr>
        </w:p>
        <w:p w:rsidR="00303033" w:rsidRDefault="00CA3224">
          <w:pPr>
            <w:pStyle w:val="LogoBlack"/>
          </w:pPr>
          <w:r>
            <w:rPr>
              <w:noProof/>
              <w:lang w:val="de-DE"/>
            </w:rPr>
            <w:drawing>
              <wp:anchor distT="0" distB="0" distL="114300" distR="114300" simplePos="0" relativeHeight="251657216" behindDoc="0" locked="0" layoutInCell="1" allowOverlap="1" wp14:anchorId="413A918A" wp14:editId="7EEE3A83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CA3224">
          <w:pPr>
            <w:pStyle w:val="LogoColor"/>
          </w:pPr>
          <w:r>
            <w:rPr>
              <w:noProof/>
              <w:sz w:val="20"/>
              <w:lang w:val="de-DE"/>
            </w:rPr>
            <w:drawing>
              <wp:anchor distT="0" distB="0" distL="114300" distR="114300" simplePos="0" relativeHeight="251659264" behindDoc="0" locked="0" layoutInCell="1" allowOverlap="1" wp14:anchorId="1447BC90" wp14:editId="1F19954A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303033">
          <w:pPr>
            <w:pStyle w:val="Kopfzeile"/>
          </w:pPr>
        </w:p>
      </w:tc>
    </w:tr>
    <w:tr w:rsidR="00303033">
      <w:trPr>
        <w:trHeight w:hRule="exact" w:val="1247"/>
      </w:trPr>
      <w:tc>
        <w:tcPr>
          <w:tcW w:w="8420" w:type="dxa"/>
          <w:gridSpan w:val="2"/>
        </w:tcPr>
        <w:p w:rsidR="00303033" w:rsidRDefault="00AD788F">
          <w:pPr>
            <w:pStyle w:val="Titel"/>
          </w:pPr>
          <w:fldSimple w:instr=" STYLEREF TitLEREF \* MERGEFORMAT ">
            <w:r w:rsidR="00AE1D1D">
              <w:rPr>
                <w:noProof/>
              </w:rPr>
              <w:t>press release</w:t>
            </w:r>
          </w:fldSimple>
        </w:p>
      </w:tc>
    </w:tr>
    <w:tr w:rsidR="00303033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AE1D1D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fldSimple w:instr=" NUMPAGES  \* MERGEFORMAT ">
            <w:r w:rsidR="00AE1D1D">
              <w:rPr>
                <w:noProof/>
              </w:rPr>
              <w:t>3</w:t>
            </w:r>
          </w:fldSimple>
        </w:p>
      </w:tc>
    </w:tr>
    <w:tr w:rsidR="00303033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:rsidR="00303033" w:rsidRDefault="00303033"/>
      </w:tc>
    </w:tr>
  </w:tbl>
  <w:p w:rsidR="00303033" w:rsidRDefault="00303033">
    <w:pPr>
      <w:pStyle w:val="Kopfzeile"/>
      <w:spacing w:line="14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33" w:rsidRDefault="00303033">
    <w:pPr>
      <w:pStyle w:val="Kopfzeile"/>
    </w:pPr>
  </w:p>
  <w:p w:rsidR="00303033" w:rsidRDefault="00CA3224">
    <w:pPr>
      <w:pStyle w:val="LogoBlack"/>
    </w:pPr>
    <w:r>
      <w:rPr>
        <w:noProof/>
        <w:lang w:val="de-DE"/>
      </w:rPr>
      <w:drawing>
        <wp:anchor distT="0" distB="0" distL="114300" distR="114300" simplePos="0" relativeHeight="251656192" behindDoc="0" locked="0" layoutInCell="1" allowOverlap="1" wp14:anchorId="6B51C717" wp14:editId="3B4FC08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CA3224">
    <w:pPr>
      <w:pStyle w:val="LogoColor"/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7D9AE385" wp14:editId="3A1760A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abstractNum w:abstractNumId="2" w15:restartNumberingAfterBreak="0">
    <w:nsid w:val="5F080E76"/>
    <w:multiLevelType w:val="hybridMultilevel"/>
    <w:tmpl w:val="F52418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75D19"/>
    <w:multiLevelType w:val="hybridMultilevel"/>
    <w:tmpl w:val="ABB84A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B3"/>
    <w:rsid w:val="00211637"/>
    <w:rsid w:val="00303033"/>
    <w:rsid w:val="00433D97"/>
    <w:rsid w:val="00686A92"/>
    <w:rsid w:val="006B6131"/>
    <w:rsid w:val="0074693B"/>
    <w:rsid w:val="00747BC6"/>
    <w:rsid w:val="007D36E4"/>
    <w:rsid w:val="00862B47"/>
    <w:rsid w:val="00914885"/>
    <w:rsid w:val="00950FB3"/>
    <w:rsid w:val="0096195E"/>
    <w:rsid w:val="009E12E6"/>
    <w:rsid w:val="00A73D0E"/>
    <w:rsid w:val="00A82A5C"/>
    <w:rsid w:val="00AD788F"/>
    <w:rsid w:val="00AE1D1D"/>
    <w:rsid w:val="00B16C60"/>
    <w:rsid w:val="00B468E2"/>
    <w:rsid w:val="00B51DF8"/>
    <w:rsid w:val="00BD352A"/>
    <w:rsid w:val="00CA3224"/>
    <w:rsid w:val="00D51D64"/>
    <w:rsid w:val="00EA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A0D0D95"/>
  <w15:docId w15:val="{6C4CF933-FEAD-4A97-AAA2-AA98BFA9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paragraph" w:styleId="Sprechblasentext">
    <w:name w:val="Balloon Text"/>
    <w:basedOn w:val="Standard"/>
    <w:link w:val="SprechblasentextZchn"/>
    <w:rsid w:val="00950F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50FB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rlgW600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Logo.dotx</Template>
  <TotalTime>0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Forbo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Goetze, Alexandra</cp:lastModifiedBy>
  <cp:revision>8</cp:revision>
  <cp:lastPrinted>2016-05-26T09:19:00Z</cp:lastPrinted>
  <dcterms:created xsi:type="dcterms:W3CDTF">2016-05-25T12:43:00Z</dcterms:created>
  <dcterms:modified xsi:type="dcterms:W3CDTF">2018-01-22T08:28:00Z</dcterms:modified>
</cp:coreProperties>
</file>